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06" w:rsidRDefault="00452A06" w:rsidP="002C75F7">
      <w:pPr>
        <w:shd w:val="clear" w:color="auto" w:fill="FFFFFF"/>
        <w:spacing w:before="120" w:after="120" w:line="205" w:lineRule="atLeast"/>
        <w:jc w:val="center"/>
        <w:rPr>
          <w:color w:val="262626"/>
          <w:sz w:val="40"/>
          <w:szCs w:val="40"/>
        </w:rPr>
      </w:pPr>
    </w:p>
    <w:p w:rsidR="00452A06" w:rsidRDefault="00452A06" w:rsidP="002C75F7">
      <w:pPr>
        <w:shd w:val="clear" w:color="auto" w:fill="FFFFFF"/>
        <w:spacing w:before="120" w:after="120" w:line="205" w:lineRule="atLeast"/>
        <w:jc w:val="center"/>
        <w:rPr>
          <w:color w:val="262626"/>
          <w:sz w:val="40"/>
          <w:szCs w:val="40"/>
        </w:rPr>
      </w:pPr>
    </w:p>
    <w:p w:rsidR="00452A06" w:rsidRPr="00D456F1" w:rsidRDefault="00452A06" w:rsidP="002C75F7">
      <w:pPr>
        <w:shd w:val="clear" w:color="auto" w:fill="FFFFFF"/>
        <w:spacing w:before="120" w:after="120" w:line="205" w:lineRule="atLeast"/>
        <w:jc w:val="center"/>
        <w:rPr>
          <w:color w:val="222222"/>
          <w:sz w:val="19"/>
          <w:szCs w:val="19"/>
        </w:rPr>
      </w:pPr>
      <w:r>
        <w:rPr>
          <w:color w:val="262626"/>
          <w:sz w:val="40"/>
          <w:szCs w:val="40"/>
        </w:rPr>
        <w:t>Q</w:t>
      </w:r>
      <w:r w:rsidRPr="00D456F1">
        <w:rPr>
          <w:color w:val="262626"/>
          <w:sz w:val="40"/>
          <w:szCs w:val="40"/>
        </w:rPr>
        <w:t>uali proposte per migliorare la competitività</w:t>
      </w:r>
      <w:r w:rsidRPr="00D456F1">
        <w:rPr>
          <w:color w:val="262626"/>
          <w:sz w:val="40"/>
          <w:szCs w:val="40"/>
        </w:rPr>
        <w:br/>
        <w:t>del nostro territorio?</w:t>
      </w:r>
    </w:p>
    <w:p w:rsidR="00452A06" w:rsidRPr="00D456F1" w:rsidRDefault="00452A06" w:rsidP="002C75F7">
      <w:pPr>
        <w:shd w:val="clear" w:color="auto" w:fill="FFFFFF"/>
        <w:spacing w:after="0" w:line="240" w:lineRule="auto"/>
        <w:jc w:val="center"/>
        <w:rPr>
          <w:color w:val="222222"/>
          <w:sz w:val="19"/>
          <w:szCs w:val="19"/>
        </w:rPr>
      </w:pPr>
      <w:r w:rsidRPr="00D456F1">
        <w:rPr>
          <w:color w:val="500050"/>
          <w:sz w:val="19"/>
          <w:szCs w:val="19"/>
        </w:rPr>
        <w:br/>
      </w:r>
      <w:r w:rsidRPr="00D456F1">
        <w:rPr>
          <w:i/>
          <w:iCs/>
          <w:color w:val="141823"/>
          <w:sz w:val="27"/>
          <w:szCs w:val="27"/>
        </w:rPr>
        <w:t>Definizione delle azioni necessarie</w:t>
      </w:r>
    </w:p>
    <w:p w:rsidR="00452A06" w:rsidRDefault="00452A06" w:rsidP="002C75F7">
      <w:pPr>
        <w:shd w:val="clear" w:color="auto" w:fill="FFFFFF"/>
        <w:spacing w:after="0" w:line="240" w:lineRule="auto"/>
        <w:jc w:val="center"/>
        <w:rPr>
          <w:i/>
          <w:iCs/>
          <w:color w:val="141823"/>
          <w:sz w:val="27"/>
          <w:szCs w:val="27"/>
        </w:rPr>
      </w:pPr>
      <w:r>
        <w:rPr>
          <w:i/>
          <w:iCs/>
          <w:color w:val="141823"/>
          <w:sz w:val="27"/>
          <w:szCs w:val="27"/>
        </w:rPr>
        <w:t>a</w:t>
      </w:r>
      <w:r w:rsidRPr="00D456F1">
        <w:rPr>
          <w:i/>
          <w:iCs/>
          <w:color w:val="141823"/>
          <w:sz w:val="27"/>
          <w:szCs w:val="27"/>
        </w:rPr>
        <w:t xml:space="preserve">ffinché le imprese </w:t>
      </w:r>
      <w:r>
        <w:rPr>
          <w:i/>
          <w:iCs/>
          <w:color w:val="141823"/>
          <w:sz w:val="27"/>
          <w:szCs w:val="27"/>
        </w:rPr>
        <w:t xml:space="preserve">del territorio, le associazioni, la comunità </w:t>
      </w:r>
    </w:p>
    <w:p w:rsidR="00452A06" w:rsidRPr="00D456F1" w:rsidRDefault="00452A06" w:rsidP="002C75F7">
      <w:pPr>
        <w:shd w:val="clear" w:color="auto" w:fill="FFFFFF"/>
        <w:spacing w:after="0" w:line="240" w:lineRule="auto"/>
        <w:jc w:val="center"/>
        <w:rPr>
          <w:color w:val="222222"/>
          <w:sz w:val="19"/>
          <w:szCs w:val="19"/>
        </w:rPr>
      </w:pPr>
      <w:r w:rsidRPr="00D456F1">
        <w:rPr>
          <w:i/>
          <w:iCs/>
          <w:color w:val="141823"/>
          <w:sz w:val="27"/>
          <w:szCs w:val="27"/>
        </w:rPr>
        <w:t>possano esprimere al meglio</w:t>
      </w:r>
      <w:r>
        <w:rPr>
          <w:i/>
          <w:iCs/>
          <w:color w:val="141823"/>
          <w:sz w:val="27"/>
          <w:szCs w:val="27"/>
        </w:rPr>
        <w:t xml:space="preserve"> </w:t>
      </w:r>
      <w:r w:rsidRPr="00D456F1">
        <w:rPr>
          <w:i/>
          <w:iCs/>
          <w:color w:val="141823"/>
          <w:sz w:val="27"/>
          <w:szCs w:val="27"/>
        </w:rPr>
        <w:t>le proprie potenzialità.</w:t>
      </w:r>
    </w:p>
    <w:p w:rsidR="00452A06" w:rsidRDefault="00452A06" w:rsidP="002C75F7">
      <w:pPr>
        <w:spacing w:before="120" w:after="120"/>
        <w:jc w:val="both"/>
        <w:rPr>
          <w:i/>
          <w:color w:val="252525"/>
          <w:sz w:val="21"/>
          <w:szCs w:val="21"/>
        </w:rPr>
      </w:pPr>
    </w:p>
    <w:p w:rsidR="00452A06" w:rsidRPr="002A4722" w:rsidRDefault="00452A06" w:rsidP="00B87171">
      <w:pPr>
        <w:spacing w:before="120" w:after="120"/>
        <w:jc w:val="both"/>
        <w:rPr>
          <w:i/>
          <w:color w:val="252525"/>
        </w:rPr>
      </w:pPr>
      <w:r>
        <w:rPr>
          <w:i/>
          <w:color w:val="252525"/>
        </w:rPr>
        <w:t>Gentile</w:t>
      </w:r>
      <w:bookmarkStart w:id="0" w:name="_GoBack"/>
      <w:bookmarkEnd w:id="0"/>
      <w:r w:rsidRPr="002A4722">
        <w:rPr>
          <w:i/>
          <w:color w:val="252525"/>
        </w:rPr>
        <w:t xml:space="preserve"> operatore, </w:t>
      </w:r>
    </w:p>
    <w:p w:rsidR="00452A06" w:rsidRDefault="00452A06" w:rsidP="00B87171">
      <w:pPr>
        <w:autoSpaceDE w:val="0"/>
        <w:autoSpaceDN w:val="0"/>
        <w:adjustRightInd w:val="0"/>
        <w:jc w:val="both"/>
        <w:rPr>
          <w:i/>
          <w:color w:val="252525"/>
        </w:rPr>
      </w:pPr>
      <w:r>
        <w:rPr>
          <w:i/>
          <w:color w:val="252525"/>
        </w:rPr>
        <w:t xml:space="preserve">nell’incontro del 15 aprile abbiamo sviluppato una proficua discussione sui temi fondamentali per lo sviluppo equilibrato e sostenibile del territorio, ora è importante </w:t>
      </w:r>
      <w:r w:rsidRPr="002A4722">
        <w:rPr>
          <w:i/>
          <w:color w:val="252525"/>
        </w:rPr>
        <w:t xml:space="preserve">raccogliere </w:t>
      </w:r>
      <w:r>
        <w:rPr>
          <w:i/>
          <w:color w:val="252525"/>
        </w:rPr>
        <w:t>le singole idee di impresa sia per le nuove iniziative sia per la crescita delle imprese esistenti.</w:t>
      </w:r>
    </w:p>
    <w:p w:rsidR="00452A06" w:rsidRDefault="00452A06" w:rsidP="002C75F7">
      <w:pPr>
        <w:tabs>
          <w:tab w:val="left" w:pos="7088"/>
        </w:tabs>
        <w:spacing w:before="120" w:after="120"/>
        <w:contextualSpacing/>
        <w:jc w:val="both"/>
      </w:pPr>
      <w:r w:rsidRPr="002A4722">
        <w:t xml:space="preserve">Ti chiediamo per questo di dedicare anche qualche minuto alla compilazione di </w:t>
      </w:r>
      <w:r>
        <w:t xml:space="preserve">questa scheda e di </w:t>
      </w:r>
      <w:r w:rsidRPr="002A4722">
        <w:t>indicarci, azioni, progetti, idee che ritieni possano essere utili con riferi</w:t>
      </w:r>
      <w:r>
        <w:t>mento specifico al tuo settore e di seguito ti chiediamo di presentare la tua proposta di impresa.</w:t>
      </w:r>
    </w:p>
    <w:p w:rsidR="00452A06" w:rsidRDefault="00452A06" w:rsidP="002C75F7">
      <w:pPr>
        <w:tabs>
          <w:tab w:val="left" w:pos="7088"/>
        </w:tabs>
        <w:spacing w:before="120" w:after="12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  <w:r w:rsidRPr="00360169">
              <w:rPr>
                <w:color w:val="252525"/>
              </w:rPr>
              <w:t>Ritengo che l’idea di progetto per lo sviluppo territoriale del Logudoro dovrebbe puntare sui seguenti aspetti: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  <w:r w:rsidRPr="00360169">
              <w:rPr>
                <w:color w:val="252525"/>
              </w:rPr>
              <w:t>Inoltre segnalo che per il settore nel quale opero sarebbe utile che il territorio si dotasse di: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  <w:p w:rsidR="00452A06" w:rsidRPr="00360169" w:rsidRDefault="00452A06" w:rsidP="00360169">
            <w:pPr>
              <w:tabs>
                <w:tab w:val="left" w:pos="7088"/>
              </w:tabs>
              <w:spacing w:before="120" w:after="120" w:line="240" w:lineRule="auto"/>
              <w:contextualSpacing/>
              <w:jc w:val="both"/>
              <w:rPr>
                <w:color w:val="252525"/>
              </w:rPr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rPr>
                <w:color w:val="252525"/>
              </w:rPr>
              <w:t>Altre annotazioni, proposte, segnalazioni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</w:tbl>
    <w:p w:rsidR="00452A06" w:rsidRDefault="00452A06" w:rsidP="002C75F7"/>
    <w:p w:rsidR="00452A06" w:rsidRDefault="00452A06">
      <w:pPr>
        <w:rPr>
          <w:rFonts w:ascii="Calibri Light" w:hAnsi="Calibri Light"/>
          <w:spacing w:val="-10"/>
          <w:kern w:val="28"/>
          <w:sz w:val="56"/>
          <w:szCs w:val="56"/>
        </w:rPr>
      </w:pPr>
      <w:r>
        <w:br w:type="page"/>
      </w:r>
    </w:p>
    <w:p w:rsidR="00452A06" w:rsidRDefault="00452A06" w:rsidP="005C4827">
      <w:pPr>
        <w:pStyle w:val="Title"/>
      </w:pPr>
    </w:p>
    <w:p w:rsidR="00452A06" w:rsidRDefault="00452A06" w:rsidP="005C4827">
      <w:pPr>
        <w:pStyle w:val="Title"/>
      </w:pPr>
      <w:r>
        <w:t>SCHEDA NUOVE IMPRESE</w:t>
      </w:r>
    </w:p>
    <w:p w:rsidR="00452A06" w:rsidRDefault="00452A06" w:rsidP="005C4827"/>
    <w:p w:rsidR="00452A06" w:rsidRDefault="00452A06" w:rsidP="005C4827">
      <w:r>
        <w:t xml:space="preserve">Nome …………………………………………………. </w:t>
      </w:r>
    </w:p>
    <w:p w:rsidR="00452A06" w:rsidRDefault="00452A06" w:rsidP="005C4827">
      <w:r>
        <w:t>Cognome ……………………………………………………….</w:t>
      </w:r>
    </w:p>
    <w:p w:rsidR="00452A06" w:rsidRDefault="00452A06" w:rsidP="005C4827">
      <w:r>
        <w:t xml:space="preserve">Indirizzo: Via …………………………………….. n. ………..  </w:t>
      </w:r>
    </w:p>
    <w:p w:rsidR="00452A06" w:rsidRDefault="00452A06" w:rsidP="005C4827">
      <w:r>
        <w:t>Comune …………………………………………</w:t>
      </w:r>
    </w:p>
    <w:p w:rsidR="00452A06" w:rsidRDefault="00452A06" w:rsidP="005C4827">
      <w:r>
        <w:t>Telefono: ………………………………</w:t>
      </w:r>
    </w:p>
    <w:p w:rsidR="00452A06" w:rsidRDefault="00452A06" w:rsidP="005C4827">
      <w:r>
        <w:t>Email: 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Cosa intendo offrire/vendere con la mia iniziativa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Quando, come e perché è nata la mia idea di impresa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Perché penso di possedere le caratteristiche necessarie per portare avanti questa idea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Perché penso che la mia idea possa funzionare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Cosa mi aspetto dalla realizzazione della mia idea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Chi saranno i miei futuri clienti; ho già contatti/rapporti con loro; di che tipo e con quale frequenza?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Ci sono altri che già hanno realizzato la mia stessa idea e come? Perché i clienti dovrebbero sceglierebbero me invece degli altri? Cosa penso di avere in più rispetto ad altre aziende della mia zona?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Di quanti soldi ho bisogno per poter far partire questa idea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</w:tbl>
    <w:p w:rsidR="00452A06" w:rsidRDefault="00452A06">
      <w:r>
        <w:br w:type="page"/>
      </w:r>
    </w:p>
    <w:p w:rsidR="00452A06" w:rsidRDefault="00452A06"/>
    <w:p w:rsidR="00452A06" w:rsidRDefault="00452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Dispongo di fondi personali o altri possono aiutarmi per la realizzazione di questa idea?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Cosa mi manca per poter realizzare concretamente questa idea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Penso di collaborare con altre imprese o organizzazioni presenti nel territorio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Come penso che la realizzazione della mia idea possa migliorare il territorio in cui vivo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</w:tbl>
    <w:p w:rsidR="00452A06" w:rsidRDefault="00452A06" w:rsidP="005C4827"/>
    <w:p w:rsidR="00452A06" w:rsidRDefault="00452A06" w:rsidP="005C4827">
      <w:r>
        <w:t>Ai sensi della D.L. n°196 del 30/06/2003 il sottoscritto autorizza al trattamento dei dati personali su supporto cartaceo e digitale e alla loro eventuale comunicazione a terzi ai soli fini dell’elaborazione del programma territoriale dell’Unione dei Comuni del Logudoro.</w:t>
      </w:r>
    </w:p>
    <w:p w:rsidR="00452A06" w:rsidRDefault="00452A06" w:rsidP="005C4827"/>
    <w:p w:rsidR="00452A06" w:rsidRDefault="00452A06" w:rsidP="005C4827">
      <w:r>
        <w:t>Luogo e data ___________________________</w:t>
      </w:r>
    </w:p>
    <w:p w:rsidR="00452A06" w:rsidRDefault="00452A06" w:rsidP="005C4827"/>
    <w:p w:rsidR="00452A06" w:rsidRDefault="00452A06" w:rsidP="005C4827">
      <w:r>
        <w:t>Firma _____________________________</w:t>
      </w:r>
    </w:p>
    <w:p w:rsidR="00452A06" w:rsidRDefault="00452A06">
      <w:r>
        <w:br w:type="page"/>
      </w:r>
    </w:p>
    <w:p w:rsidR="00452A06" w:rsidRDefault="00452A06" w:rsidP="007F2E8D">
      <w:pPr>
        <w:pStyle w:val="Title"/>
      </w:pPr>
    </w:p>
    <w:p w:rsidR="00452A06" w:rsidRPr="00E86B22" w:rsidRDefault="00452A06" w:rsidP="007F2E8D">
      <w:pPr>
        <w:pStyle w:val="Title"/>
      </w:pPr>
      <w:r>
        <w:t>SCHEDA IMPRESA ESISTENTE</w:t>
      </w:r>
    </w:p>
    <w:p w:rsidR="00452A06" w:rsidRDefault="00452A06" w:rsidP="007F2E8D">
      <w:pPr>
        <w:spacing w:after="120" w:line="300" w:lineRule="exact"/>
        <w:jc w:val="both"/>
        <w:rPr>
          <w:rFonts w:ascii="Arial" w:hAnsi="Arial" w:cs="Arial"/>
        </w:rPr>
      </w:pPr>
    </w:p>
    <w:p w:rsidR="00452A06" w:rsidRPr="007C0894" w:rsidRDefault="00452A06" w:rsidP="007F2E8D">
      <w:pPr>
        <w:spacing w:line="300" w:lineRule="exact"/>
        <w:rPr>
          <w:rFonts w:cs="Arial"/>
          <w:u w:val="single"/>
        </w:rPr>
      </w:pPr>
      <w:r w:rsidRPr="007C0894">
        <w:rPr>
          <w:rFonts w:cs="Arial"/>
          <w:u w:val="single"/>
        </w:rPr>
        <w:t xml:space="preserve">DATI </w:t>
      </w:r>
      <w:r>
        <w:rPr>
          <w:rFonts w:cs="Arial"/>
          <w:u w:val="single"/>
        </w:rPr>
        <w:t>PROPONENTE</w:t>
      </w:r>
      <w:r w:rsidRPr="007C0894">
        <w:rPr>
          <w:rFonts w:cs="Arial"/>
        </w:rPr>
        <w:t xml:space="preserve"> </w:t>
      </w:r>
      <w:r w:rsidRPr="007C0894">
        <w:rPr>
          <w:rFonts w:cs="Arial"/>
          <w:i/>
        </w:rPr>
        <w:t>(chi compila la scheda come proponente dell’idea o come referente per l’azienda)</w:t>
      </w:r>
    </w:p>
    <w:p w:rsidR="00452A06" w:rsidRPr="00E12F3B" w:rsidRDefault="00452A06" w:rsidP="007F2E8D">
      <w:pPr>
        <w:spacing w:line="300" w:lineRule="exact"/>
        <w:rPr>
          <w:rFonts w:cs="Arial"/>
        </w:rPr>
      </w:pPr>
      <w:r w:rsidRPr="00E12F3B">
        <w:rPr>
          <w:rFonts w:cs="Arial"/>
        </w:rPr>
        <w:t>Cognome</w:t>
      </w:r>
      <w:r>
        <w:rPr>
          <w:rFonts w:cs="Arial"/>
        </w:rPr>
        <w:t xml:space="preserve"> </w:t>
      </w:r>
      <w:r w:rsidRPr="00E12F3B">
        <w:rPr>
          <w:rFonts w:cs="Arial"/>
        </w:rPr>
        <w:t>________________________________ Nome  _________________________</w:t>
      </w:r>
    </w:p>
    <w:p w:rsidR="00452A06" w:rsidRPr="00E12F3B" w:rsidRDefault="00452A06" w:rsidP="007F2E8D">
      <w:pPr>
        <w:spacing w:line="300" w:lineRule="exact"/>
        <w:rPr>
          <w:rFonts w:cs="Arial"/>
        </w:rPr>
      </w:pPr>
      <w:r w:rsidRPr="00E12F3B">
        <w:rPr>
          <w:rFonts w:cs="Arial"/>
        </w:rPr>
        <w:t xml:space="preserve">email ___________________________________________ </w:t>
      </w:r>
    </w:p>
    <w:p w:rsidR="00452A06" w:rsidRDefault="00452A06" w:rsidP="007F2E8D">
      <w:pPr>
        <w:spacing w:line="300" w:lineRule="exact"/>
        <w:rPr>
          <w:rFonts w:cs="Arial"/>
        </w:rPr>
      </w:pPr>
      <w:r>
        <w:rPr>
          <w:rFonts w:cs="Arial"/>
        </w:rPr>
        <w:t xml:space="preserve">Telefono </w:t>
      </w:r>
      <w:r w:rsidRPr="00E12F3B">
        <w:rPr>
          <w:rFonts w:cs="Arial"/>
        </w:rPr>
        <w:t>_____________________</w:t>
      </w:r>
    </w:p>
    <w:p w:rsidR="00452A06" w:rsidRPr="00E12F3B" w:rsidRDefault="00452A06" w:rsidP="007F2E8D">
      <w:pPr>
        <w:spacing w:line="300" w:lineRule="exact"/>
        <w:rPr>
          <w:rFonts w:cs="Arial"/>
        </w:rPr>
      </w:pPr>
      <w:r>
        <w:rPr>
          <w:rFonts w:cs="Arial"/>
        </w:rPr>
        <w:t>Ruolo in azienda (se applicabile) ____________________</w:t>
      </w:r>
    </w:p>
    <w:p w:rsidR="00452A06" w:rsidRDefault="00452A06" w:rsidP="007F2E8D">
      <w:pPr>
        <w:spacing w:line="300" w:lineRule="exact"/>
        <w:rPr>
          <w:rFonts w:cs="Arial"/>
          <w:u w:val="single"/>
        </w:rPr>
      </w:pPr>
    </w:p>
    <w:p w:rsidR="00452A06" w:rsidRPr="007C0894" w:rsidRDefault="00452A06" w:rsidP="007F2E8D">
      <w:pPr>
        <w:spacing w:line="300" w:lineRule="exact"/>
        <w:rPr>
          <w:rFonts w:cs="Arial"/>
          <w:b/>
          <w:i/>
        </w:rPr>
      </w:pPr>
      <w:r w:rsidRPr="007C0894">
        <w:rPr>
          <w:rFonts w:cs="Arial"/>
          <w:u w:val="single"/>
        </w:rPr>
        <w:t>DATI IMPRESA</w:t>
      </w:r>
      <w:r>
        <w:rPr>
          <w:rFonts w:cs="Arial"/>
        </w:rPr>
        <w:t xml:space="preserve"> </w:t>
      </w:r>
      <w:r w:rsidRPr="007C0894">
        <w:rPr>
          <w:rFonts w:cs="Arial"/>
          <w:i/>
        </w:rPr>
        <w:t>(da compilare solo se impresa già costituita)</w:t>
      </w:r>
    </w:p>
    <w:p w:rsidR="00452A06" w:rsidRDefault="00452A06" w:rsidP="007F2E8D">
      <w:pPr>
        <w:spacing w:line="300" w:lineRule="exact"/>
        <w:rPr>
          <w:rFonts w:cs="Arial"/>
        </w:rPr>
      </w:pPr>
      <w:r>
        <w:rPr>
          <w:rFonts w:cs="Arial"/>
        </w:rPr>
        <w:t xml:space="preserve">Ragione Sociale </w:t>
      </w:r>
      <w:r w:rsidRPr="00E12F3B">
        <w:rPr>
          <w:rFonts w:cs="Arial"/>
        </w:rPr>
        <w:t xml:space="preserve">________________________________ </w:t>
      </w:r>
    </w:p>
    <w:p w:rsidR="00452A06" w:rsidRDefault="00452A06" w:rsidP="007F2E8D">
      <w:pPr>
        <w:spacing w:line="300" w:lineRule="exact"/>
        <w:rPr>
          <w:rFonts w:cs="Arial"/>
        </w:rPr>
      </w:pPr>
      <w:r>
        <w:rPr>
          <w:rFonts w:cs="Arial"/>
        </w:rPr>
        <w:t xml:space="preserve">P.IVA </w:t>
      </w:r>
      <w:r w:rsidRPr="00E12F3B">
        <w:rPr>
          <w:rFonts w:cs="Arial"/>
        </w:rPr>
        <w:t>_________________________</w:t>
      </w:r>
    </w:p>
    <w:p w:rsidR="00452A06" w:rsidRPr="003739F6" w:rsidRDefault="00452A06" w:rsidP="007F2E8D">
      <w:pPr>
        <w:spacing w:line="300" w:lineRule="exact"/>
        <w:rPr>
          <w:rFonts w:cs="Arial"/>
        </w:rPr>
      </w:pPr>
      <w:r w:rsidRPr="003739F6">
        <w:rPr>
          <w:rFonts w:cs="Arial"/>
        </w:rPr>
        <w:t>Codice ATECO (2007) __________________________ Data di costituzione __________</w:t>
      </w:r>
    </w:p>
    <w:p w:rsidR="00452A06" w:rsidRPr="003739F6" w:rsidRDefault="00452A06" w:rsidP="007F2E8D">
      <w:pPr>
        <w:spacing w:line="300" w:lineRule="exact"/>
        <w:rPr>
          <w:rFonts w:cs="Arial"/>
        </w:rPr>
      </w:pPr>
      <w:r w:rsidRPr="003739F6">
        <w:rPr>
          <w:rFonts w:cs="Arial"/>
        </w:rPr>
        <w:t>Sede: Comune____________________________________   (___)</w:t>
      </w:r>
    </w:p>
    <w:p w:rsidR="00452A06" w:rsidRPr="00E12F3B" w:rsidRDefault="00452A06" w:rsidP="007F2E8D">
      <w:pPr>
        <w:spacing w:line="300" w:lineRule="exact"/>
        <w:rPr>
          <w:rFonts w:cs="Arial"/>
        </w:rPr>
      </w:pPr>
      <w:r>
        <w:rPr>
          <w:rFonts w:cs="Arial"/>
        </w:rPr>
        <w:t>Sito web</w:t>
      </w:r>
      <w:r w:rsidRPr="00E12F3B">
        <w:rPr>
          <w:rFonts w:cs="Arial"/>
        </w:rPr>
        <w:t xml:space="preserve"> ___________________________________________</w:t>
      </w:r>
    </w:p>
    <w:p w:rsidR="00452A06" w:rsidRDefault="00452A06" w:rsidP="007F2E8D">
      <w:pPr>
        <w:spacing w:line="300" w:lineRule="exact"/>
        <w:rPr>
          <w:rFonts w:cs="Arial"/>
        </w:rPr>
      </w:pPr>
      <w:r>
        <w:rPr>
          <w:rFonts w:cs="Arial"/>
        </w:rPr>
        <w:t>Descrizione attività _____________________________</w:t>
      </w:r>
    </w:p>
    <w:p w:rsidR="00452A06" w:rsidRDefault="00452A06" w:rsidP="007F2E8D">
      <w:pPr>
        <w:spacing w:line="300" w:lineRule="exact"/>
        <w:rPr>
          <w:rFonts w:cs="Arial"/>
        </w:rPr>
      </w:pPr>
      <w:r>
        <w:rPr>
          <w:rFonts w:cs="Arial"/>
        </w:rPr>
        <w:t>N. dipendenti dell’impresa ______________</w:t>
      </w:r>
    </w:p>
    <w:p w:rsidR="00452A06" w:rsidRDefault="00452A06" w:rsidP="007F2E8D">
      <w:pPr>
        <w:spacing w:line="300" w:lineRule="exact"/>
        <w:rPr>
          <w:rFonts w:cs="Arial"/>
        </w:rPr>
      </w:pPr>
    </w:p>
    <w:p w:rsidR="00452A06" w:rsidRDefault="00452A06" w:rsidP="007F2E8D">
      <w:pPr>
        <w:spacing w:line="300" w:lineRule="exact"/>
        <w:rPr>
          <w:rFonts w:cs="Arial"/>
        </w:rPr>
      </w:pPr>
      <w:r w:rsidRPr="00F9163E">
        <w:rPr>
          <w:rFonts w:cs="Arial"/>
        </w:rPr>
        <w:t>DESCRIZIONE IDEA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Prodotti – servizi offerti</w:t>
            </w:r>
          </w:p>
        </w:tc>
      </w:tr>
      <w:tr w:rsidR="00452A06" w:rsidRPr="00360169" w:rsidTr="00360169">
        <w:trPr>
          <w:trHeight w:val="831"/>
        </w:trPr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Caratteristiche di innovazione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Mercato di riferimento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Concorrenza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</w:tbl>
    <w:p w:rsidR="00452A06" w:rsidRDefault="00452A06" w:rsidP="007F2E8D"/>
    <w:p w:rsidR="00452A06" w:rsidRDefault="00452A06" w:rsidP="007F2E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Quali investimenti si ritengono necessari per lo sviluppo dell’impresa (strutture, impianti, macchinari, attrezzature, supporto consulenziale …)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Dimensione dell’investimento e disponibilità di risorse proprie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Sviluppo di collaborazioni con altre imprese o organizzazioni presenti nel territorio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  <w:tr w:rsidR="00452A06" w:rsidRPr="00360169" w:rsidTr="00360169">
        <w:tc>
          <w:tcPr>
            <w:tcW w:w="9628" w:type="dxa"/>
            <w:shd w:val="clear" w:color="auto" w:fill="DEEAF6"/>
          </w:tcPr>
          <w:p w:rsidR="00452A06" w:rsidRPr="00360169" w:rsidRDefault="00452A06" w:rsidP="00360169">
            <w:pPr>
              <w:spacing w:after="0" w:line="240" w:lineRule="auto"/>
            </w:pPr>
            <w:r w:rsidRPr="00360169">
              <w:t>Quali ricadute positive questa proposta può avere per il territorio</w:t>
            </w:r>
          </w:p>
        </w:tc>
      </w:tr>
      <w:tr w:rsidR="00452A06" w:rsidRPr="00360169" w:rsidTr="00360169">
        <w:tc>
          <w:tcPr>
            <w:tcW w:w="9628" w:type="dxa"/>
          </w:tcPr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  <w:p w:rsidR="00452A06" w:rsidRPr="00360169" w:rsidRDefault="00452A06" w:rsidP="00360169">
            <w:pPr>
              <w:spacing w:after="0" w:line="240" w:lineRule="auto"/>
            </w:pPr>
          </w:p>
        </w:tc>
      </w:tr>
    </w:tbl>
    <w:p w:rsidR="00452A06" w:rsidRDefault="00452A06" w:rsidP="007F2E8D"/>
    <w:p w:rsidR="00452A06" w:rsidRDefault="00452A06" w:rsidP="007F2E8D">
      <w:r>
        <w:t>Ai sensi della D.L. n°196 del 30/06/2003 il sottoscritto autorizza al trattamento dei dati personali su supporto cartaceo e digitale e alla loro eventuale comunicazione a terzi ai soli fini dell’elaborazione del programma territoriale dell’Unione dei Comuni del Logudoro.</w:t>
      </w:r>
    </w:p>
    <w:p w:rsidR="00452A06" w:rsidRDefault="00452A06" w:rsidP="007F2E8D"/>
    <w:p w:rsidR="00452A06" w:rsidRDefault="00452A06" w:rsidP="007F2E8D">
      <w:r>
        <w:t>Luogo e data ___________________________</w:t>
      </w:r>
    </w:p>
    <w:p w:rsidR="00452A06" w:rsidRDefault="00452A06" w:rsidP="007F2E8D"/>
    <w:p w:rsidR="00452A06" w:rsidRDefault="00452A06" w:rsidP="007F2E8D">
      <w:r>
        <w:t>Firma _____________________________</w:t>
      </w:r>
    </w:p>
    <w:p w:rsidR="00452A06" w:rsidRDefault="00452A06" w:rsidP="007F2E8D">
      <w:pPr>
        <w:rPr>
          <w:b/>
        </w:rPr>
      </w:pPr>
    </w:p>
    <w:p w:rsidR="00452A06" w:rsidRDefault="00452A06" w:rsidP="005C4827"/>
    <w:sectPr w:rsidR="00452A06" w:rsidSect="00EC65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06" w:rsidRDefault="00452A06" w:rsidP="002C75F7">
      <w:pPr>
        <w:spacing w:after="0" w:line="240" w:lineRule="auto"/>
      </w:pPr>
      <w:r>
        <w:separator/>
      </w:r>
    </w:p>
  </w:endnote>
  <w:endnote w:type="continuationSeparator" w:id="0">
    <w:p w:rsidR="00452A06" w:rsidRDefault="00452A06" w:rsidP="002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06" w:rsidRDefault="00452A06" w:rsidP="002C75F7">
      <w:pPr>
        <w:spacing w:after="0" w:line="240" w:lineRule="auto"/>
      </w:pPr>
      <w:r>
        <w:separator/>
      </w:r>
    </w:p>
  </w:footnote>
  <w:footnote w:type="continuationSeparator" w:id="0">
    <w:p w:rsidR="00452A06" w:rsidRDefault="00452A06" w:rsidP="002C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06" w:rsidRDefault="00452A06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.3pt;margin-top:-.15pt;width:110.25pt;height:79.6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8C9"/>
    <w:multiLevelType w:val="hybridMultilevel"/>
    <w:tmpl w:val="C95C7C34"/>
    <w:lvl w:ilvl="0" w:tplc="C6147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D6036"/>
    <w:multiLevelType w:val="hybridMultilevel"/>
    <w:tmpl w:val="4FC0DA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27"/>
    <w:rsid w:val="00077503"/>
    <w:rsid w:val="00140EF2"/>
    <w:rsid w:val="001F5CC4"/>
    <w:rsid w:val="002A4722"/>
    <w:rsid w:val="002C75F7"/>
    <w:rsid w:val="00360169"/>
    <w:rsid w:val="003739F6"/>
    <w:rsid w:val="00452A06"/>
    <w:rsid w:val="005C4827"/>
    <w:rsid w:val="00630E5C"/>
    <w:rsid w:val="0068269F"/>
    <w:rsid w:val="006847A9"/>
    <w:rsid w:val="006847EB"/>
    <w:rsid w:val="007C0894"/>
    <w:rsid w:val="007F2E8D"/>
    <w:rsid w:val="00885505"/>
    <w:rsid w:val="00902535"/>
    <w:rsid w:val="00AB0F44"/>
    <w:rsid w:val="00B87171"/>
    <w:rsid w:val="00BF2F86"/>
    <w:rsid w:val="00C01340"/>
    <w:rsid w:val="00D456F1"/>
    <w:rsid w:val="00DC6401"/>
    <w:rsid w:val="00E12F3B"/>
    <w:rsid w:val="00E41A60"/>
    <w:rsid w:val="00E86B22"/>
    <w:rsid w:val="00E96663"/>
    <w:rsid w:val="00EC6533"/>
    <w:rsid w:val="00F24FCA"/>
    <w:rsid w:val="00F9163E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C482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C4827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5C4827"/>
    <w:pPr>
      <w:ind w:left="720"/>
      <w:contextualSpacing/>
    </w:pPr>
  </w:style>
  <w:style w:type="table" w:styleId="TableGrid">
    <w:name w:val="Table Grid"/>
    <w:basedOn w:val="TableNormal"/>
    <w:uiPriority w:val="99"/>
    <w:rsid w:val="002C75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7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5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7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5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644</Words>
  <Characters>3674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 proposte per migliorare la competitività</dc:title>
  <dc:subject/>
  <dc:creator>Andrea Vallebona</dc:creator>
  <cp:keywords/>
  <dc:description/>
  <cp:lastModifiedBy>r.sgarangella</cp:lastModifiedBy>
  <cp:revision>2</cp:revision>
  <dcterms:created xsi:type="dcterms:W3CDTF">2016-04-16T07:28:00Z</dcterms:created>
  <dcterms:modified xsi:type="dcterms:W3CDTF">2016-04-16T07:28:00Z</dcterms:modified>
</cp:coreProperties>
</file>